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628"/>
        <w:gridCol w:w="214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67615F">
        <w:trPr>
          <w:gridAfter w:val="1"/>
          <w:wAfter w:w="18" w:type="dxa"/>
          <w:trHeight w:val="377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149CDABB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E90F2E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67615F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7C648871" w14:textId="72D32247" w:rsidR="00B50C50" w:rsidRPr="00414472" w:rsidRDefault="00E90F2E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*BATCH TRACE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3DE9EADB" w:rsidR="006E6BE5" w:rsidRPr="00E90F2E" w:rsidRDefault="006E6BE5" w:rsidP="00E90F2E">
            <w:pPr>
              <w:jc w:val="center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E90F2E">
              <w:rPr>
                <w:b/>
                <w:sz w:val="18"/>
                <w:szCs w:val="18"/>
              </w:rPr>
              <w:t>SUPPLIER VENDOR CODE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7A8225E3" w14:textId="7ACED680" w:rsidR="002C64CB" w:rsidRPr="00470424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470424">
              <w:rPr>
                <w:b/>
                <w:bCs/>
                <w:sz w:val="18"/>
                <w:szCs w:val="18"/>
              </w:rPr>
              <w:t>to TPS-247 and include</w:t>
            </w:r>
            <w:r w:rsidR="00DE35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40EF9110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F7345E">
              <w:rPr>
                <w:i/>
                <w:iCs/>
                <w:sz w:val="16"/>
                <w:szCs w:val="16"/>
              </w:rPr>
              <w:t>Spec</w:t>
            </w:r>
            <w:r w:rsidR="00A30DE5">
              <w:rPr>
                <w:i/>
                <w:iCs/>
                <w:sz w:val="16"/>
                <w:szCs w:val="16"/>
              </w:rPr>
              <w:t xml:space="preserve"> 4.2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surface </w:t>
            </w:r>
            <w:r w:rsidR="009E7BC3">
              <w:rPr>
                <w:i/>
                <w:iCs/>
                <w:sz w:val="16"/>
                <w:szCs w:val="16"/>
              </w:rPr>
              <w:t>hardness range to be BHN</w:t>
            </w:r>
            <w:r w:rsidR="00F0608C">
              <w:rPr>
                <w:i/>
                <w:iCs/>
                <w:sz w:val="16"/>
                <w:szCs w:val="16"/>
              </w:rPr>
              <w:t xml:space="preserve"> 111-229 for alloys up to .25% carbon</w:t>
            </w:r>
            <w:r w:rsidR="00E92402">
              <w:rPr>
                <w:i/>
                <w:iCs/>
                <w:sz w:val="16"/>
                <w:szCs w:val="16"/>
              </w:rPr>
              <w:t xml:space="preserve"> or BHN 149-260 for all other steels</w:t>
            </w:r>
            <w:r w:rsidR="006615C9">
              <w:rPr>
                <w:i/>
                <w:iCs/>
                <w:sz w:val="16"/>
                <w:szCs w:val="16"/>
              </w:rPr>
              <w:t xml:space="preserve"> if annealed </w:t>
            </w:r>
            <w:r w:rsidR="00A30DE5">
              <w:rPr>
                <w:i/>
                <w:iCs/>
                <w:sz w:val="16"/>
                <w:szCs w:val="16"/>
              </w:rPr>
              <w:t>follow section 5.2</w:t>
            </w:r>
            <w:r w:rsidR="00366B2C">
              <w:rPr>
                <w:i/>
                <w:iCs/>
                <w:sz w:val="16"/>
                <w:szCs w:val="16"/>
              </w:rPr>
              <w:t>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397DE0FD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</w:t>
            </w:r>
            <w:r w:rsidR="008D28F9">
              <w:rPr>
                <w:i/>
                <w:iCs/>
                <w:sz w:val="16"/>
                <w:szCs w:val="16"/>
              </w:rPr>
              <w:t xml:space="preserve"> </w:t>
            </w:r>
            <w:r w:rsidR="00900B92">
              <w:rPr>
                <w:i/>
                <w:iCs/>
                <w:sz w:val="16"/>
                <w:szCs w:val="16"/>
              </w:rPr>
              <w:t>Spec</w:t>
            </w:r>
            <w:r w:rsidR="00376C2A">
              <w:rPr>
                <w:i/>
                <w:iCs/>
                <w:sz w:val="16"/>
                <w:szCs w:val="16"/>
              </w:rPr>
              <w:t xml:space="preserve"> </w:t>
            </w:r>
            <w:r w:rsidR="00A87F49">
              <w:rPr>
                <w:i/>
                <w:iCs/>
                <w:sz w:val="16"/>
                <w:szCs w:val="16"/>
              </w:rPr>
              <w:t>4.4</w:t>
            </w:r>
            <w:r w:rsidR="00900B92">
              <w:rPr>
                <w:i/>
                <w:iCs/>
                <w:sz w:val="16"/>
                <w:szCs w:val="16"/>
              </w:rPr>
              <w:t xml:space="preserve">: </w:t>
            </w:r>
            <w:r w:rsidR="00A87F49">
              <w:rPr>
                <w:i/>
                <w:iCs/>
                <w:sz w:val="16"/>
                <w:szCs w:val="16"/>
              </w:rPr>
              <w:t xml:space="preserve">Normalized </w:t>
            </w:r>
            <w:r w:rsidR="00900B92">
              <w:rPr>
                <w:i/>
                <w:iCs/>
                <w:sz w:val="16"/>
                <w:szCs w:val="16"/>
              </w:rPr>
              <w:t xml:space="preserve">Microstructutre photo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 xml:space="preserve">to assure </w:t>
            </w:r>
            <w:r w:rsidR="00343E3F">
              <w:rPr>
                <w:i/>
                <w:iCs/>
                <w:sz w:val="16"/>
                <w:szCs w:val="16"/>
              </w:rPr>
              <w:t xml:space="preserve">part is </w:t>
            </w:r>
            <w:r w:rsidR="00DE5DF0">
              <w:rPr>
                <w:i/>
                <w:iCs/>
                <w:sz w:val="16"/>
                <w:szCs w:val="16"/>
              </w:rPr>
              <w:t>an eqiaxed homogenized pearlitic structure</w:t>
            </w:r>
            <w:r w:rsidR="00C126CE">
              <w:rPr>
                <w:i/>
                <w:iCs/>
                <w:sz w:val="16"/>
                <w:szCs w:val="16"/>
              </w:rPr>
              <w:t xml:space="preserve"> </w:t>
            </w:r>
            <w:r w:rsidR="00531DBA">
              <w:rPr>
                <w:i/>
                <w:iCs/>
                <w:sz w:val="16"/>
                <w:szCs w:val="16"/>
              </w:rPr>
              <w:t>for annealed microstructure follow</w:t>
            </w:r>
            <w:r w:rsidR="00AE6C15">
              <w:rPr>
                <w:i/>
                <w:iCs/>
                <w:sz w:val="16"/>
                <w:szCs w:val="16"/>
              </w:rPr>
              <w:t xml:space="preserve"> section 5.3</w:t>
            </w:r>
            <w:r w:rsidR="00366B2C">
              <w:rPr>
                <w:i/>
                <w:iCs/>
                <w:sz w:val="16"/>
                <w:szCs w:val="16"/>
              </w:rPr>
              <w:t>.</w:t>
            </w:r>
            <w:r w:rsidR="00693B93">
              <w:rPr>
                <w:i/>
                <w:iCs/>
                <w:sz w:val="16"/>
                <w:szCs w:val="16"/>
              </w:rPr>
              <w:t xml:space="preserve"> (Insert Austenized Microstructure Photoe Below). 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</w:tbl>
    <w:p w14:paraId="24BF21B1" w14:textId="1DB1B811" w:rsidR="0083737E" w:rsidRDefault="0083737E" w:rsidP="0083737E">
      <w:pPr>
        <w:jc w:val="center"/>
      </w:pPr>
    </w:p>
    <w:p w14:paraId="19EC0C43" w14:textId="2D2D185D" w:rsidR="000932A1" w:rsidRDefault="000932A1" w:rsidP="0083737E">
      <w:pPr>
        <w:jc w:val="center"/>
        <w:rPr>
          <w:noProof/>
        </w:rPr>
      </w:pPr>
    </w:p>
    <w:p w14:paraId="141B7F3F" w14:textId="77777777" w:rsidR="00693B93" w:rsidRDefault="00693B93" w:rsidP="0083737E">
      <w:pPr>
        <w:jc w:val="center"/>
        <w:rPr>
          <w:noProof/>
        </w:rPr>
      </w:pPr>
    </w:p>
    <w:p w14:paraId="2AA7580D" w14:textId="77777777" w:rsidR="00693B93" w:rsidRDefault="00693B93" w:rsidP="0083737E">
      <w:pPr>
        <w:jc w:val="center"/>
        <w:rPr>
          <w:noProof/>
        </w:rPr>
      </w:pPr>
    </w:p>
    <w:p w14:paraId="4EF38A5A" w14:textId="77777777" w:rsidR="00693B93" w:rsidRDefault="00693B93" w:rsidP="0083737E">
      <w:pPr>
        <w:jc w:val="center"/>
        <w:rPr>
          <w:noProof/>
        </w:rPr>
      </w:pPr>
    </w:p>
    <w:p w14:paraId="40B84E64" w14:textId="77777777" w:rsidR="00693B93" w:rsidRDefault="00693B93" w:rsidP="0083737E">
      <w:pPr>
        <w:jc w:val="center"/>
        <w:rPr>
          <w:noProof/>
        </w:rPr>
      </w:pPr>
    </w:p>
    <w:p w14:paraId="277C1F1C" w14:textId="2B57801F" w:rsidR="00693B93" w:rsidRDefault="00693B93" w:rsidP="0083737E">
      <w:pPr>
        <w:jc w:val="center"/>
        <w:rPr>
          <w:noProof/>
        </w:rPr>
      </w:pPr>
      <w:r>
        <w:rPr>
          <w:noProof/>
        </w:rPr>
        <w:t>INSERT PHOTO OF AUSTENIZED MICROSTRUCTURE HERE</w:t>
      </w:r>
    </w:p>
    <w:p w14:paraId="38FF9E8F" w14:textId="77777777" w:rsidR="00693B93" w:rsidRDefault="00693B93" w:rsidP="0083737E">
      <w:pPr>
        <w:jc w:val="center"/>
        <w:rPr>
          <w:noProof/>
        </w:rPr>
      </w:pPr>
    </w:p>
    <w:p w14:paraId="68BE21D4" w14:textId="77777777" w:rsidR="00693B93" w:rsidRDefault="00693B93" w:rsidP="0083737E">
      <w:pPr>
        <w:jc w:val="center"/>
        <w:rPr>
          <w:noProof/>
        </w:rPr>
      </w:pPr>
    </w:p>
    <w:p w14:paraId="5578E6D9" w14:textId="77777777" w:rsidR="00693B93" w:rsidRDefault="00693B93" w:rsidP="0083737E">
      <w:pPr>
        <w:jc w:val="center"/>
        <w:rPr>
          <w:noProof/>
        </w:rPr>
      </w:pPr>
    </w:p>
    <w:p w14:paraId="3163F0B9" w14:textId="77777777" w:rsidR="00693B93" w:rsidRDefault="00693B93" w:rsidP="0083737E">
      <w:pPr>
        <w:jc w:val="center"/>
        <w:rPr>
          <w:noProof/>
        </w:rPr>
      </w:pPr>
    </w:p>
    <w:p w14:paraId="1BB61285" w14:textId="77777777" w:rsidR="00693B93" w:rsidRDefault="00693B93" w:rsidP="0083737E">
      <w:pPr>
        <w:jc w:val="center"/>
        <w:rPr>
          <w:noProof/>
        </w:rPr>
      </w:pPr>
    </w:p>
    <w:p w14:paraId="6B81B0EC" w14:textId="4A5595B0" w:rsidR="008F3553" w:rsidRDefault="009C0B68" w:rsidP="009C0B68">
      <w:pPr>
        <w:ind w:left="900"/>
      </w:pPr>
      <w:r>
        <w:t>*Follow CQI-9 for frequency check requirements</w:t>
      </w:r>
      <w:r w:rsidR="0019092C">
        <w:t>.</w:t>
      </w:r>
    </w:p>
    <w:p w14:paraId="72D983E6" w14:textId="6A292DF1" w:rsidR="009C0B68" w:rsidRPr="008F3553" w:rsidRDefault="008F3553" w:rsidP="009C0B68">
      <w:pPr>
        <w:ind w:left="900"/>
        <w:rPr>
          <w:rFonts w:ascii="Arial" w:hAnsi="Arial" w:cs="Arial"/>
          <w:sz w:val="22"/>
          <w:szCs w:val="22"/>
        </w:rPr>
      </w:pPr>
      <w:r w:rsidRPr="008F3553">
        <w:rPr>
          <w:sz w:val="22"/>
          <w:szCs w:val="22"/>
        </w:rPr>
        <w:t>Microstructure checks changed from “every batch” CQI-9 Revision 3 to “once per day per furnace” on CQI-9  Revision 4.</w:t>
      </w:r>
    </w:p>
    <w:p w14:paraId="77A8DEB0" w14:textId="1DA6138E" w:rsidR="00682D14" w:rsidRPr="00693B93" w:rsidRDefault="00682D14" w:rsidP="00693B93">
      <w:pPr>
        <w:rPr>
          <w:i/>
        </w:rPr>
      </w:pPr>
    </w:p>
    <w:sectPr w:rsidR="00682D14" w:rsidRPr="00693B93" w:rsidSect="00324CB3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3AB3" w14:textId="77777777" w:rsidR="00324CB3" w:rsidRDefault="00324CB3">
      <w:r>
        <w:separator/>
      </w:r>
    </w:p>
  </w:endnote>
  <w:endnote w:type="continuationSeparator" w:id="0">
    <w:p w14:paraId="3056B39A" w14:textId="77777777" w:rsidR="00324CB3" w:rsidRDefault="003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44B" w14:textId="77777777" w:rsidR="00324CB3" w:rsidRDefault="00324CB3">
      <w:r>
        <w:separator/>
      </w:r>
    </w:p>
  </w:footnote>
  <w:footnote w:type="continuationSeparator" w:id="0">
    <w:p w14:paraId="2B45DC2F" w14:textId="77777777" w:rsidR="00324CB3" w:rsidRDefault="0032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455E7D90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</w:t>
          </w:r>
          <w:r w:rsidR="0013287B">
            <w:rPr>
              <w:b/>
              <w:sz w:val="16"/>
              <w:szCs w:val="16"/>
            </w:rPr>
            <w:t>2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13287B">
            <w:rPr>
              <w:b/>
              <w:sz w:val="16"/>
              <w:szCs w:val="16"/>
            </w:rPr>
            <w:t>247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E90F2E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4D3C8DBB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9C0B68">
            <w:rPr>
              <w:b/>
              <w:sz w:val="16"/>
              <w:szCs w:val="16"/>
            </w:rPr>
            <w:t>06/05/2024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5F2C9C6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6255E3">
            <w:rPr>
              <w:b/>
              <w:bCs/>
            </w:rPr>
            <w:t>247</w:t>
          </w:r>
          <w:r w:rsidR="003B5E41">
            <w:rPr>
              <w:b/>
              <w:bCs/>
            </w:rPr>
            <w:t xml:space="preserve"> (</w:t>
          </w:r>
          <w:r w:rsidR="00724B49">
            <w:rPr>
              <w:b/>
              <w:bCs/>
            </w:rPr>
            <w:t>Normalizing and Annealing)</w:t>
          </w:r>
        </w:p>
        <w:p w14:paraId="39AE491C" w14:textId="0C9D0371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693B93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B47"/>
    <w:multiLevelType w:val="hybridMultilevel"/>
    <w:tmpl w:val="AFF4D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D3ADC"/>
    <w:multiLevelType w:val="hybridMultilevel"/>
    <w:tmpl w:val="4F2A7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4109"/>
    <w:multiLevelType w:val="hybridMultilevel"/>
    <w:tmpl w:val="B20877F4"/>
    <w:lvl w:ilvl="0" w:tplc="4BB6EA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6"/>
  </w:num>
  <w:num w:numId="3" w16cid:durableId="1121067573">
    <w:abstractNumId w:val="5"/>
  </w:num>
  <w:num w:numId="4" w16cid:durableId="655188242">
    <w:abstractNumId w:val="7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4"/>
  </w:num>
  <w:num w:numId="8" w16cid:durableId="1727025866">
    <w:abstractNumId w:val="3"/>
  </w:num>
  <w:num w:numId="9" w16cid:durableId="2069643959">
    <w:abstractNumId w:val="8"/>
  </w:num>
  <w:num w:numId="10" w16cid:durableId="1132403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913BA"/>
    <w:rsid w:val="000932A1"/>
    <w:rsid w:val="000B2780"/>
    <w:rsid w:val="000B7CA1"/>
    <w:rsid w:val="000D1B82"/>
    <w:rsid w:val="000D4B93"/>
    <w:rsid w:val="00126DC1"/>
    <w:rsid w:val="0013287B"/>
    <w:rsid w:val="00136A43"/>
    <w:rsid w:val="00184A3D"/>
    <w:rsid w:val="0019092C"/>
    <w:rsid w:val="001C1B68"/>
    <w:rsid w:val="001C5614"/>
    <w:rsid w:val="001D1FFB"/>
    <w:rsid w:val="002017A6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138E"/>
    <w:rsid w:val="002F7529"/>
    <w:rsid w:val="00310603"/>
    <w:rsid w:val="0031498F"/>
    <w:rsid w:val="0032269D"/>
    <w:rsid w:val="00324CB3"/>
    <w:rsid w:val="003277B1"/>
    <w:rsid w:val="00331138"/>
    <w:rsid w:val="00343E3F"/>
    <w:rsid w:val="00344E41"/>
    <w:rsid w:val="0035052D"/>
    <w:rsid w:val="00352F21"/>
    <w:rsid w:val="0036065E"/>
    <w:rsid w:val="00366B2C"/>
    <w:rsid w:val="0037229D"/>
    <w:rsid w:val="00376C2A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70424"/>
    <w:rsid w:val="00484A06"/>
    <w:rsid w:val="004B2251"/>
    <w:rsid w:val="004C3559"/>
    <w:rsid w:val="004D5EE2"/>
    <w:rsid w:val="004D7B55"/>
    <w:rsid w:val="005133D0"/>
    <w:rsid w:val="00531DBA"/>
    <w:rsid w:val="00544B18"/>
    <w:rsid w:val="0055524C"/>
    <w:rsid w:val="00555420"/>
    <w:rsid w:val="00572DF0"/>
    <w:rsid w:val="00583526"/>
    <w:rsid w:val="005A1791"/>
    <w:rsid w:val="005C5244"/>
    <w:rsid w:val="005D504F"/>
    <w:rsid w:val="005F5389"/>
    <w:rsid w:val="005F5DE8"/>
    <w:rsid w:val="00624C0E"/>
    <w:rsid w:val="006255E3"/>
    <w:rsid w:val="006615C9"/>
    <w:rsid w:val="0067567A"/>
    <w:rsid w:val="0067615F"/>
    <w:rsid w:val="00682D14"/>
    <w:rsid w:val="00693B93"/>
    <w:rsid w:val="006B7341"/>
    <w:rsid w:val="006C0CE7"/>
    <w:rsid w:val="006D7302"/>
    <w:rsid w:val="006E6BE5"/>
    <w:rsid w:val="006F0E01"/>
    <w:rsid w:val="006F2D70"/>
    <w:rsid w:val="00703C7C"/>
    <w:rsid w:val="00724B49"/>
    <w:rsid w:val="007266DF"/>
    <w:rsid w:val="0074009D"/>
    <w:rsid w:val="00744A50"/>
    <w:rsid w:val="00764302"/>
    <w:rsid w:val="00780C22"/>
    <w:rsid w:val="007877E7"/>
    <w:rsid w:val="00790FB1"/>
    <w:rsid w:val="007D14DD"/>
    <w:rsid w:val="007E2514"/>
    <w:rsid w:val="00805F15"/>
    <w:rsid w:val="0083737E"/>
    <w:rsid w:val="0084435D"/>
    <w:rsid w:val="0084487F"/>
    <w:rsid w:val="008528CA"/>
    <w:rsid w:val="008626C6"/>
    <w:rsid w:val="008673AF"/>
    <w:rsid w:val="008806B9"/>
    <w:rsid w:val="00887E08"/>
    <w:rsid w:val="008D001C"/>
    <w:rsid w:val="008D28F9"/>
    <w:rsid w:val="008D7321"/>
    <w:rsid w:val="008E0A44"/>
    <w:rsid w:val="008F3553"/>
    <w:rsid w:val="00900B92"/>
    <w:rsid w:val="00934DA9"/>
    <w:rsid w:val="009654C6"/>
    <w:rsid w:val="0097014E"/>
    <w:rsid w:val="00991358"/>
    <w:rsid w:val="009A19A3"/>
    <w:rsid w:val="009B6A67"/>
    <w:rsid w:val="009C0B68"/>
    <w:rsid w:val="009E7BC3"/>
    <w:rsid w:val="009F252C"/>
    <w:rsid w:val="00A13EFC"/>
    <w:rsid w:val="00A163D7"/>
    <w:rsid w:val="00A30DE5"/>
    <w:rsid w:val="00A340F6"/>
    <w:rsid w:val="00A5261E"/>
    <w:rsid w:val="00A6570E"/>
    <w:rsid w:val="00A67EAB"/>
    <w:rsid w:val="00A76A91"/>
    <w:rsid w:val="00A87F49"/>
    <w:rsid w:val="00AC13FD"/>
    <w:rsid w:val="00AC616B"/>
    <w:rsid w:val="00AC7B59"/>
    <w:rsid w:val="00AD35F4"/>
    <w:rsid w:val="00AD456F"/>
    <w:rsid w:val="00AE6C15"/>
    <w:rsid w:val="00AF18D2"/>
    <w:rsid w:val="00B46F36"/>
    <w:rsid w:val="00B47934"/>
    <w:rsid w:val="00B50C50"/>
    <w:rsid w:val="00B92788"/>
    <w:rsid w:val="00B94377"/>
    <w:rsid w:val="00BB3DBC"/>
    <w:rsid w:val="00BD4FA3"/>
    <w:rsid w:val="00BE5BC4"/>
    <w:rsid w:val="00C126CE"/>
    <w:rsid w:val="00C25BBE"/>
    <w:rsid w:val="00C469B1"/>
    <w:rsid w:val="00C5428D"/>
    <w:rsid w:val="00CB7EB6"/>
    <w:rsid w:val="00CC5B4A"/>
    <w:rsid w:val="00CD3DBA"/>
    <w:rsid w:val="00CE4633"/>
    <w:rsid w:val="00CF44F0"/>
    <w:rsid w:val="00D5251B"/>
    <w:rsid w:val="00D85FE4"/>
    <w:rsid w:val="00DB215D"/>
    <w:rsid w:val="00DB53F5"/>
    <w:rsid w:val="00DB55AE"/>
    <w:rsid w:val="00DB63BF"/>
    <w:rsid w:val="00DD5661"/>
    <w:rsid w:val="00DE318C"/>
    <w:rsid w:val="00DE3595"/>
    <w:rsid w:val="00DE5DF0"/>
    <w:rsid w:val="00DE771D"/>
    <w:rsid w:val="00DF6074"/>
    <w:rsid w:val="00E054FF"/>
    <w:rsid w:val="00E17446"/>
    <w:rsid w:val="00E207DF"/>
    <w:rsid w:val="00E23A97"/>
    <w:rsid w:val="00E371F8"/>
    <w:rsid w:val="00E50028"/>
    <w:rsid w:val="00E872AC"/>
    <w:rsid w:val="00E90F2E"/>
    <w:rsid w:val="00E912DD"/>
    <w:rsid w:val="00E92402"/>
    <w:rsid w:val="00EC6E37"/>
    <w:rsid w:val="00F03C91"/>
    <w:rsid w:val="00F0608C"/>
    <w:rsid w:val="00F273B3"/>
    <w:rsid w:val="00F37CF9"/>
    <w:rsid w:val="00F41B9D"/>
    <w:rsid w:val="00F5463B"/>
    <w:rsid w:val="00F6270B"/>
    <w:rsid w:val="00F7345E"/>
    <w:rsid w:val="00F73635"/>
    <w:rsid w:val="00F778EF"/>
    <w:rsid w:val="00F86996"/>
    <w:rsid w:val="00F93221"/>
    <w:rsid w:val="00FA0D1E"/>
    <w:rsid w:val="00FB1D58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/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4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5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9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Props1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2E4B039D-7CF4-452B-A270-B4D5B52BDD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3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customXml/itemProps5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9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~2581539.dot</Template>
  <TotalTime>3</TotalTime>
  <Pages>1</Pages>
  <Words>134</Words>
  <Characters>805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Company>Allison Transmission</Company>
  <LinksUpToDate>false</LinksUpToDate>
  <CharactersWithSpaces>913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Pearson</dc:creator>
  <cp:lastModifiedBy>Katherine Pearson</cp:lastModifiedBy>
  <cp:revision>4</cp:revision>
  <cp:lastPrinted>2013-04-09T20:19:00Z</cp:lastPrinted>
  <dcterms:created xsi:type="dcterms:W3CDTF">2024-06-05T14:22:00Z</dcterms:created>
  <dcterms:modified xsi:type="dcterms:W3CDTF">2024-06-05T21:09:00Z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c4fa646e-d2a0-405f-8f8e-7ca349473173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